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42" w:rsidRDefault="00074E42" w:rsidP="00074E42">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074E42" w:rsidRPr="00F2368D" w:rsidRDefault="00074E42" w:rsidP="00074E42">
      <w:pPr>
        <w:pBdr>
          <w:bottom w:val="single" w:sz="12" w:space="1" w:color="auto"/>
        </w:pBdr>
        <w:tabs>
          <w:tab w:val="left" w:pos="6379"/>
          <w:tab w:val="left" w:pos="6663"/>
          <w:tab w:val="left" w:pos="7371"/>
        </w:tabs>
        <w:jc w:val="center"/>
        <w:rPr>
          <w:b/>
          <w:color w:val="4F81BD"/>
        </w:rPr>
      </w:pPr>
    </w:p>
    <w:p w:rsidR="00074E42" w:rsidRPr="00C10BC0" w:rsidRDefault="00074E42" w:rsidP="00074E42">
      <w:pPr>
        <w:pBdr>
          <w:bottom w:val="single" w:sz="12" w:space="1" w:color="auto"/>
        </w:pBdr>
        <w:jc w:val="center"/>
        <w:rPr>
          <w:b/>
          <w:szCs w:val="20"/>
        </w:rPr>
      </w:pPr>
      <w:r w:rsidRPr="00C10BC0">
        <w:rPr>
          <w:b/>
          <w:color w:val="4F81BD"/>
          <w:szCs w:val="20"/>
        </w:rPr>
        <w:t>PRIMARY SCHOOL –</w:t>
      </w:r>
      <w:r w:rsidRPr="00C10BC0">
        <w:rPr>
          <w:b/>
          <w:szCs w:val="20"/>
        </w:rPr>
        <w:t xml:space="preserve"> POSITIONING FOR OPTIMAL WRITING PERFORMANCE</w:t>
      </w:r>
    </w:p>
    <w:p w:rsidR="00074E42" w:rsidRPr="00C10BC0" w:rsidRDefault="00074E42" w:rsidP="00074E42">
      <w:pPr>
        <w:rPr>
          <w:b/>
          <w:sz w:val="22"/>
        </w:rPr>
      </w:pPr>
    </w:p>
    <w:p w:rsidR="00074E42" w:rsidRPr="00C10BC0" w:rsidRDefault="00074E42" w:rsidP="00074E42">
      <w:pPr>
        <w:numPr>
          <w:ilvl w:val="0"/>
          <w:numId w:val="11"/>
        </w:numPr>
        <w:spacing w:after="0" w:line="260" w:lineRule="atLeast"/>
        <w:jc w:val="both"/>
        <w:rPr>
          <w:rFonts w:cs="Arial"/>
          <w:b/>
          <w:sz w:val="22"/>
          <w:u w:val="single"/>
        </w:rPr>
      </w:pPr>
      <w:r w:rsidRPr="00C10BC0">
        <w:rPr>
          <w:rFonts w:cs="Arial"/>
          <w:sz w:val="22"/>
        </w:rPr>
        <w:t xml:space="preserve">For optimal writing performance, it is important for children to be positioned properly in order to support handwriting skills. A stable trunk will encourage good arm control. Children come in different shapes and sizes therefore chairs, tables and desks should properly fit each child. </w:t>
      </w:r>
    </w:p>
    <w:p w:rsidR="00074E42" w:rsidRPr="00C10BC0" w:rsidRDefault="00074E42" w:rsidP="00074E42">
      <w:pPr>
        <w:autoSpaceDE w:val="0"/>
        <w:autoSpaceDN w:val="0"/>
        <w:adjustRightInd w:val="0"/>
        <w:ind w:left="360"/>
        <w:rPr>
          <w:rFonts w:cs="Arial"/>
          <w:b/>
          <w:bCs/>
          <w:color w:val="000000"/>
          <w:sz w:val="22"/>
        </w:rPr>
      </w:pPr>
    </w:p>
    <w:p w:rsidR="00074E42" w:rsidRPr="00074E42" w:rsidRDefault="00074E42" w:rsidP="00074E42">
      <w:pPr>
        <w:autoSpaceDE w:val="0"/>
        <w:autoSpaceDN w:val="0"/>
        <w:adjustRightInd w:val="0"/>
        <w:rPr>
          <w:rFonts w:cs="Arial"/>
          <w:color w:val="000000"/>
          <w:u w:val="single"/>
        </w:rPr>
      </w:pPr>
      <w:r>
        <w:rPr>
          <w:rFonts w:cs="Arial"/>
          <w:b/>
          <w:bCs/>
          <w:color w:val="000000"/>
          <w:u w:val="single"/>
        </w:rPr>
        <w:t>TYPES OF POSITIONING</w:t>
      </w:r>
    </w:p>
    <w:p w:rsidR="00074E42" w:rsidRDefault="00074E42" w:rsidP="00074E42">
      <w:pPr>
        <w:pStyle w:val="NoSpacing"/>
      </w:pPr>
    </w:p>
    <w:p w:rsidR="00074E42" w:rsidRPr="00074E42" w:rsidRDefault="00074E42" w:rsidP="00074E42">
      <w:pPr>
        <w:pStyle w:val="NoSpacing"/>
      </w:pPr>
    </w:p>
    <w:p w:rsidR="00074E42" w:rsidRPr="00074E42" w:rsidRDefault="00074E42" w:rsidP="00074E42">
      <w:pPr>
        <w:spacing w:line="260" w:lineRule="atLeast"/>
        <w:jc w:val="both"/>
        <w:rPr>
          <w:rFonts w:cs="Arial"/>
          <w:color w:val="000000"/>
          <w:sz w:val="22"/>
          <w:u w:val="single"/>
        </w:rPr>
      </w:pPr>
      <w:r w:rsidRPr="00074E42">
        <w:rPr>
          <w:rFonts w:cs="Arial"/>
          <w:b/>
          <w:bCs/>
          <w:sz w:val="22"/>
          <w:u w:val="single"/>
        </w:rPr>
        <w:t xml:space="preserve">Furniture Arrangement </w:t>
      </w:r>
    </w:p>
    <w:p w:rsidR="00074E42" w:rsidRPr="00C10BC0" w:rsidRDefault="00074E42" w:rsidP="00074E42">
      <w:pPr>
        <w:numPr>
          <w:ilvl w:val="0"/>
          <w:numId w:val="11"/>
        </w:numPr>
        <w:autoSpaceDE w:val="0"/>
        <w:autoSpaceDN w:val="0"/>
        <w:adjustRightInd w:val="0"/>
        <w:spacing w:after="26"/>
        <w:rPr>
          <w:rFonts w:cs="Arial"/>
          <w:color w:val="000000"/>
          <w:sz w:val="22"/>
        </w:rPr>
      </w:pPr>
      <w:r w:rsidRPr="00C10BC0">
        <w:rPr>
          <w:rFonts w:cs="Arial"/>
          <w:color w:val="000000"/>
          <w:sz w:val="22"/>
        </w:rPr>
        <w:t xml:space="preserve">Student desks should face the instruction area. This improves visual attention, hearing, and attention. </w:t>
      </w:r>
    </w:p>
    <w:p w:rsidR="00074E42" w:rsidRPr="00C10BC0" w:rsidRDefault="00074E42" w:rsidP="00074E42">
      <w:pPr>
        <w:numPr>
          <w:ilvl w:val="0"/>
          <w:numId w:val="11"/>
        </w:numPr>
        <w:autoSpaceDE w:val="0"/>
        <w:autoSpaceDN w:val="0"/>
        <w:adjustRightInd w:val="0"/>
        <w:spacing w:after="26"/>
        <w:rPr>
          <w:rFonts w:cs="Arial"/>
          <w:color w:val="000000"/>
          <w:sz w:val="22"/>
        </w:rPr>
      </w:pPr>
      <w:r w:rsidRPr="00C10BC0">
        <w:rPr>
          <w:rFonts w:cs="Arial"/>
          <w:color w:val="000000"/>
          <w:sz w:val="22"/>
        </w:rPr>
        <w:t xml:space="preserve">Avoid cluster seating to decrease positional and direction confusion especially for handwriting instruction. </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color w:val="000000"/>
          <w:sz w:val="22"/>
        </w:rPr>
        <w:t xml:space="preserve">Children should be able to see the chalkboard without glare or lighting problems. The teacher’s writing should be able to be seen by each child facing the chalkboard. </w:t>
      </w:r>
    </w:p>
    <w:p w:rsidR="00074E42" w:rsidRDefault="00074E42" w:rsidP="00074E42">
      <w:pPr>
        <w:autoSpaceDE w:val="0"/>
        <w:autoSpaceDN w:val="0"/>
        <w:adjustRightInd w:val="0"/>
        <w:ind w:left="720"/>
        <w:rPr>
          <w:rFonts w:cs="Arial"/>
          <w:color w:val="000000"/>
          <w:sz w:val="22"/>
        </w:rPr>
      </w:pPr>
    </w:p>
    <w:p w:rsidR="00074E42" w:rsidRPr="00C10BC0" w:rsidRDefault="00074E42" w:rsidP="00074E42">
      <w:pPr>
        <w:autoSpaceDE w:val="0"/>
        <w:autoSpaceDN w:val="0"/>
        <w:adjustRightInd w:val="0"/>
        <w:ind w:left="720"/>
        <w:rPr>
          <w:rFonts w:cs="Arial"/>
          <w:color w:val="000000"/>
          <w:sz w:val="22"/>
        </w:rPr>
      </w:pPr>
    </w:p>
    <w:p w:rsidR="00074E42" w:rsidRPr="00074E42" w:rsidRDefault="00074E42" w:rsidP="00074E42">
      <w:pPr>
        <w:autoSpaceDE w:val="0"/>
        <w:autoSpaceDN w:val="0"/>
        <w:adjustRightInd w:val="0"/>
        <w:rPr>
          <w:rFonts w:cs="Arial"/>
          <w:color w:val="000000"/>
          <w:sz w:val="22"/>
          <w:u w:val="single"/>
        </w:rPr>
      </w:pPr>
      <w:r w:rsidRPr="00074E42">
        <w:rPr>
          <w:rFonts w:cs="Arial"/>
          <w:b/>
          <w:bCs/>
          <w:color w:val="000000"/>
          <w:sz w:val="22"/>
          <w:u w:val="single"/>
        </w:rPr>
        <w:t xml:space="preserve">Appropriate Desk Height </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color w:val="000000"/>
          <w:sz w:val="22"/>
        </w:rPr>
        <w:t xml:space="preserve">The desk or table top should be approximately 2 inches above the student’s bent elbow when seated. </w:t>
      </w:r>
    </w:p>
    <w:p w:rsidR="00074E42" w:rsidRDefault="00074E42" w:rsidP="00074E42">
      <w:pPr>
        <w:autoSpaceDE w:val="0"/>
        <w:autoSpaceDN w:val="0"/>
        <w:adjustRightInd w:val="0"/>
        <w:rPr>
          <w:rFonts w:cs="Arial"/>
          <w:color w:val="000000"/>
          <w:sz w:val="22"/>
        </w:rPr>
      </w:pPr>
    </w:p>
    <w:p w:rsidR="00074E42" w:rsidRPr="00C10BC0" w:rsidRDefault="00074E42" w:rsidP="00074E42">
      <w:pPr>
        <w:autoSpaceDE w:val="0"/>
        <w:autoSpaceDN w:val="0"/>
        <w:adjustRightInd w:val="0"/>
        <w:rPr>
          <w:rFonts w:cs="Arial"/>
          <w:color w:val="000000"/>
          <w:sz w:val="22"/>
        </w:rPr>
      </w:pPr>
    </w:p>
    <w:p w:rsidR="00074E42" w:rsidRPr="00074E42" w:rsidRDefault="00074E42" w:rsidP="00074E42">
      <w:pPr>
        <w:autoSpaceDE w:val="0"/>
        <w:autoSpaceDN w:val="0"/>
        <w:adjustRightInd w:val="0"/>
        <w:rPr>
          <w:rFonts w:cs="Arial"/>
          <w:color w:val="000000"/>
          <w:sz w:val="22"/>
          <w:u w:val="single"/>
        </w:rPr>
      </w:pPr>
      <w:r w:rsidRPr="00074E42">
        <w:rPr>
          <w:rFonts w:cs="Arial"/>
          <w:b/>
          <w:bCs/>
          <w:sz w:val="22"/>
          <w:u w:val="single"/>
        </w:rPr>
        <w:t>Appropriate Paper Position</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sz w:val="22"/>
        </w:rPr>
        <w:t xml:space="preserve">The position of the paper allows for the student to see what is written and to avoid smearing when writing. The student should angle the paper so that it is parallel to the forearm of the writing hand when the hands are clasped on the desktop. </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sz w:val="22"/>
        </w:rPr>
        <w:t xml:space="preserve">The paper should be angled: 20-35 degrees for right handed students 30-35 degrees for left handed students </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sz w:val="22"/>
        </w:rPr>
        <w:t xml:space="preserve">The top corner of the paper should be higher: Right corner higher for right handed students Left corner higher for left handed students </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sz w:val="22"/>
        </w:rPr>
        <w:t xml:space="preserve">The writing hand should be below the writing line (no matter the handedness). </w:t>
      </w:r>
    </w:p>
    <w:p w:rsidR="00074E42" w:rsidRPr="00C10BC0" w:rsidRDefault="00074E42" w:rsidP="00074E42">
      <w:pPr>
        <w:numPr>
          <w:ilvl w:val="0"/>
          <w:numId w:val="11"/>
        </w:numPr>
        <w:autoSpaceDE w:val="0"/>
        <w:autoSpaceDN w:val="0"/>
        <w:adjustRightInd w:val="0"/>
        <w:spacing w:after="0"/>
        <w:rPr>
          <w:rFonts w:cs="Arial"/>
          <w:color w:val="000000"/>
          <w:sz w:val="22"/>
        </w:rPr>
      </w:pPr>
      <w:r w:rsidRPr="00C10BC0">
        <w:rPr>
          <w:rFonts w:cs="Arial"/>
          <w:sz w:val="22"/>
        </w:rPr>
        <w:t>A piece of tape or other mark on the student’s desk can be a helpful visual reminder for correct paper slant.</w:t>
      </w:r>
    </w:p>
    <w:p w:rsidR="00074E42" w:rsidRPr="00C10BC0" w:rsidRDefault="00074E42" w:rsidP="00074E42">
      <w:pPr>
        <w:spacing w:line="260" w:lineRule="atLeast"/>
        <w:jc w:val="both"/>
        <w:rPr>
          <w:rFonts w:cs="Arial"/>
          <w:b/>
          <w:sz w:val="22"/>
          <w:u w:val="single"/>
        </w:rPr>
      </w:pPr>
    </w:p>
    <w:p w:rsidR="00074E42" w:rsidRDefault="00074E42" w:rsidP="00074E42">
      <w:pPr>
        <w:spacing w:line="260" w:lineRule="atLeast"/>
        <w:jc w:val="center"/>
        <w:rPr>
          <w:b/>
          <w:sz w:val="22"/>
          <w:u w:val="single"/>
        </w:rPr>
      </w:pPr>
    </w:p>
    <w:p w:rsidR="00074E42" w:rsidRDefault="00074E42" w:rsidP="00074E42">
      <w:pPr>
        <w:spacing w:line="260" w:lineRule="atLeast"/>
        <w:jc w:val="center"/>
        <w:rPr>
          <w:b/>
          <w:sz w:val="22"/>
          <w:u w:val="single"/>
        </w:rPr>
      </w:pPr>
    </w:p>
    <w:p w:rsidR="00074E42" w:rsidRDefault="00074E42" w:rsidP="00074E42">
      <w:pPr>
        <w:spacing w:line="260" w:lineRule="atLeast"/>
        <w:jc w:val="center"/>
        <w:rPr>
          <w:b/>
          <w:sz w:val="22"/>
          <w:u w:val="single"/>
        </w:rPr>
      </w:pPr>
    </w:p>
    <w:p w:rsidR="00074E42" w:rsidRDefault="00074E42" w:rsidP="00074E42">
      <w:pPr>
        <w:spacing w:line="260" w:lineRule="atLeast"/>
        <w:jc w:val="center"/>
        <w:rPr>
          <w:b/>
          <w:sz w:val="22"/>
          <w:u w:val="single"/>
        </w:rPr>
      </w:pPr>
    </w:p>
    <w:p w:rsidR="00074E42" w:rsidRDefault="00074E42" w:rsidP="00074E42">
      <w:pPr>
        <w:spacing w:line="260" w:lineRule="atLeast"/>
        <w:jc w:val="center"/>
        <w:rPr>
          <w:b/>
          <w:sz w:val="22"/>
          <w:u w:val="single"/>
        </w:rPr>
      </w:pPr>
      <w:bookmarkStart w:id="0" w:name="_GoBack"/>
      <w:bookmarkEnd w:id="0"/>
    </w:p>
    <w:p w:rsidR="00074E42" w:rsidRDefault="00074E42" w:rsidP="00074E42">
      <w:pPr>
        <w:spacing w:line="260" w:lineRule="atLeast"/>
        <w:jc w:val="center"/>
        <w:rPr>
          <w:b/>
          <w:sz w:val="22"/>
          <w:u w:val="single"/>
        </w:rPr>
      </w:pPr>
    </w:p>
    <w:p w:rsidR="00074E42" w:rsidRPr="00C10BC0" w:rsidRDefault="00074E42" w:rsidP="00074E42">
      <w:pPr>
        <w:spacing w:line="260" w:lineRule="atLeast"/>
        <w:rPr>
          <w:sz w:val="22"/>
          <w:u w:val="single"/>
        </w:rPr>
      </w:pPr>
      <w:r w:rsidRPr="00C10BC0">
        <w:rPr>
          <w:b/>
          <w:sz w:val="22"/>
          <w:u w:val="single"/>
        </w:rPr>
        <w:lastRenderedPageBreak/>
        <w:t>ENCOURAGING NEAT HANDWRITING</w:t>
      </w:r>
    </w:p>
    <w:p w:rsidR="00074E42" w:rsidRPr="00C10BC0" w:rsidRDefault="00074E42" w:rsidP="00074E42">
      <w:pPr>
        <w:spacing w:line="260" w:lineRule="atLeast"/>
        <w:jc w:val="both"/>
        <w:rPr>
          <w:sz w:val="22"/>
        </w:rPr>
      </w:pPr>
    </w:p>
    <w:p w:rsidR="00074E42" w:rsidRPr="00C10BC0" w:rsidRDefault="00074E42" w:rsidP="00074E42">
      <w:pPr>
        <w:numPr>
          <w:ilvl w:val="0"/>
          <w:numId w:val="12"/>
        </w:numPr>
        <w:spacing w:after="0" w:line="260" w:lineRule="atLeast"/>
        <w:jc w:val="both"/>
        <w:rPr>
          <w:sz w:val="22"/>
        </w:rPr>
      </w:pPr>
      <w:r w:rsidRPr="00C10BC0">
        <w:rPr>
          <w:b/>
          <w:sz w:val="22"/>
        </w:rPr>
        <w:t>Consistent spacing –</w:t>
      </w:r>
      <w:r w:rsidRPr="00C10BC0">
        <w:rPr>
          <w:sz w:val="22"/>
        </w:rPr>
        <w:t xml:space="preserve"> spaces should be the same between letters and between words. Encourage the child to leave a finger space between words.</w:t>
      </w:r>
    </w:p>
    <w:p w:rsidR="00074E42" w:rsidRPr="00C10BC0" w:rsidRDefault="00074E42" w:rsidP="00074E42">
      <w:pPr>
        <w:spacing w:line="260" w:lineRule="atLeast"/>
        <w:jc w:val="both"/>
        <w:rPr>
          <w:sz w:val="22"/>
        </w:rPr>
      </w:pPr>
    </w:p>
    <w:p w:rsidR="00074E42" w:rsidRPr="00074E42" w:rsidRDefault="00074E42" w:rsidP="00074E42">
      <w:pPr>
        <w:numPr>
          <w:ilvl w:val="0"/>
          <w:numId w:val="12"/>
        </w:numPr>
        <w:spacing w:after="0" w:line="260" w:lineRule="atLeast"/>
        <w:jc w:val="both"/>
        <w:rPr>
          <w:sz w:val="22"/>
        </w:rPr>
      </w:pPr>
      <w:r w:rsidRPr="00C10BC0">
        <w:rPr>
          <w:b/>
          <w:sz w:val="22"/>
        </w:rPr>
        <w:t>Correct placement</w:t>
      </w:r>
      <w:r w:rsidRPr="00C10BC0">
        <w:rPr>
          <w:sz w:val="22"/>
        </w:rPr>
        <w:t xml:space="preserve"> - ‘tall’ letters (such as t, k, d) reach up high (sky - blue) ‘small’ letters (such as a, c, e) sit on the line (ground – green) ‘long’ letters (such as g, y, j) hang down below the line (soil – brown) </w:t>
      </w:r>
    </w:p>
    <w:p w:rsidR="00074E42" w:rsidRPr="00C10BC0" w:rsidRDefault="00074E42" w:rsidP="00074E42">
      <w:pPr>
        <w:spacing w:line="260" w:lineRule="atLeast"/>
        <w:jc w:val="both"/>
        <w:rPr>
          <w:sz w:val="22"/>
        </w:rPr>
      </w:pPr>
    </w:p>
    <w:p w:rsidR="00074E42" w:rsidRPr="00C10BC0" w:rsidRDefault="00074E42" w:rsidP="00074E42">
      <w:pPr>
        <w:numPr>
          <w:ilvl w:val="0"/>
          <w:numId w:val="12"/>
        </w:numPr>
        <w:spacing w:after="0" w:line="260" w:lineRule="atLeast"/>
        <w:jc w:val="both"/>
        <w:rPr>
          <w:sz w:val="22"/>
        </w:rPr>
      </w:pPr>
      <w:r w:rsidRPr="00C10BC0">
        <w:rPr>
          <w:b/>
          <w:sz w:val="22"/>
        </w:rPr>
        <w:t>Consistent sizing –</w:t>
      </w:r>
      <w:r w:rsidRPr="00C10BC0">
        <w:rPr>
          <w:sz w:val="22"/>
        </w:rPr>
        <w:t xml:space="preserve"> ensure all ‘tall’ letters are the same height, all ‘small’ letters are the same size, and all ‘long’ letters reach down the same amount. </w:t>
      </w:r>
    </w:p>
    <w:p w:rsidR="00074E42" w:rsidRPr="00C10BC0" w:rsidRDefault="00074E42" w:rsidP="00074E42">
      <w:pPr>
        <w:spacing w:line="260" w:lineRule="atLeast"/>
        <w:jc w:val="both"/>
        <w:rPr>
          <w:sz w:val="22"/>
        </w:rPr>
      </w:pPr>
    </w:p>
    <w:p w:rsidR="00074E42" w:rsidRPr="00C10BC0" w:rsidRDefault="00074E42" w:rsidP="00074E42">
      <w:pPr>
        <w:numPr>
          <w:ilvl w:val="0"/>
          <w:numId w:val="12"/>
        </w:numPr>
        <w:spacing w:after="0" w:line="260" w:lineRule="atLeast"/>
        <w:jc w:val="both"/>
        <w:rPr>
          <w:sz w:val="22"/>
        </w:rPr>
      </w:pPr>
      <w:r w:rsidRPr="00C10BC0">
        <w:rPr>
          <w:b/>
          <w:sz w:val="22"/>
        </w:rPr>
        <w:t>Appropriate pressure -</w:t>
      </w:r>
      <w:r w:rsidRPr="00C10BC0">
        <w:rPr>
          <w:sz w:val="22"/>
        </w:rPr>
        <w:t xml:space="preserve"> not pushing too hard (can you feel the indents of the writing on the back of the paper) or too soft (can you see it clearly). You may like to talk to child about the colour of his writing and whether you can see it from the back of the page – if </w:t>
      </w:r>
      <w:proofErr w:type="gramStart"/>
      <w:r w:rsidRPr="00C10BC0">
        <w:rPr>
          <w:sz w:val="22"/>
        </w:rPr>
        <w:t>so,</w:t>
      </w:r>
      <w:proofErr w:type="gramEnd"/>
      <w:r w:rsidRPr="00C10BC0">
        <w:rPr>
          <w:sz w:val="22"/>
        </w:rPr>
        <w:t xml:space="preserve"> he is using too much pressure. </w:t>
      </w:r>
    </w:p>
    <w:p w:rsidR="00074E42" w:rsidRPr="00C10BC0" w:rsidRDefault="00074E42" w:rsidP="00074E42">
      <w:pPr>
        <w:spacing w:line="260" w:lineRule="atLeast"/>
        <w:jc w:val="both"/>
        <w:rPr>
          <w:sz w:val="22"/>
        </w:rPr>
      </w:pPr>
    </w:p>
    <w:p w:rsidR="00074E42" w:rsidRPr="00C10BC0" w:rsidRDefault="00074E42" w:rsidP="00074E42">
      <w:pPr>
        <w:numPr>
          <w:ilvl w:val="0"/>
          <w:numId w:val="12"/>
        </w:numPr>
        <w:spacing w:after="0" w:line="260" w:lineRule="atLeast"/>
        <w:jc w:val="both"/>
        <w:rPr>
          <w:sz w:val="22"/>
        </w:rPr>
      </w:pPr>
      <w:r w:rsidRPr="00C10BC0">
        <w:rPr>
          <w:b/>
          <w:sz w:val="22"/>
        </w:rPr>
        <w:t>Consistent slope –</w:t>
      </w:r>
      <w:r w:rsidRPr="00C10BC0">
        <w:rPr>
          <w:sz w:val="22"/>
        </w:rPr>
        <w:t xml:space="preserve"> all letters sloping in the same direction. This can be very difficult for kids to master, however encourage child to try to make their letters all go in the same direction. It may be helpful to provide them with a slope card to prompt them when writing.</w:t>
      </w:r>
    </w:p>
    <w:p w:rsidR="00074E42" w:rsidRPr="00C10BC0" w:rsidRDefault="00074E42" w:rsidP="00074E42">
      <w:pPr>
        <w:spacing w:line="260" w:lineRule="atLeast"/>
        <w:jc w:val="both"/>
        <w:rPr>
          <w:sz w:val="22"/>
        </w:rPr>
      </w:pPr>
    </w:p>
    <w:p w:rsidR="00074E42" w:rsidRPr="00C10BC0" w:rsidRDefault="00074E42" w:rsidP="00074E42">
      <w:pPr>
        <w:numPr>
          <w:ilvl w:val="0"/>
          <w:numId w:val="12"/>
        </w:numPr>
        <w:spacing w:after="0" w:line="260" w:lineRule="atLeast"/>
        <w:jc w:val="both"/>
        <w:rPr>
          <w:rFonts w:cs="Arial"/>
          <w:b/>
          <w:sz w:val="22"/>
          <w:u w:val="single"/>
        </w:rPr>
      </w:pPr>
      <w:r w:rsidRPr="00C10BC0">
        <w:rPr>
          <w:b/>
          <w:sz w:val="22"/>
        </w:rPr>
        <w:t>Good letter formation</w:t>
      </w:r>
      <w:r w:rsidRPr="00C10BC0">
        <w:rPr>
          <w:sz w:val="22"/>
        </w:rPr>
        <w:t xml:space="preserve"> – letters formed in the most effective way.</w:t>
      </w:r>
    </w:p>
    <w:p w:rsidR="00074E42" w:rsidRPr="00C10BC0" w:rsidRDefault="00074E42" w:rsidP="00074E42">
      <w:pPr>
        <w:spacing w:line="260" w:lineRule="atLeast"/>
        <w:jc w:val="both"/>
        <w:rPr>
          <w:rFonts w:cs="Arial"/>
          <w:b/>
          <w:sz w:val="22"/>
          <w:u w:val="single"/>
        </w:rPr>
      </w:pPr>
    </w:p>
    <w:p w:rsidR="00074E42" w:rsidRPr="00C10BC0" w:rsidRDefault="00074E42" w:rsidP="00074E42">
      <w:pPr>
        <w:rPr>
          <w:rFonts w:cs="Arial"/>
          <w:sz w:val="22"/>
        </w:rPr>
      </w:pPr>
    </w:p>
    <w:p w:rsidR="00074E42" w:rsidRPr="00C10BC0" w:rsidRDefault="00074E42" w:rsidP="00074E42">
      <w:pPr>
        <w:tabs>
          <w:tab w:val="left" w:pos="2989"/>
        </w:tabs>
        <w:rPr>
          <w:rFonts w:cs="Arial"/>
          <w:sz w:val="22"/>
        </w:rPr>
      </w:pPr>
      <w:r w:rsidRPr="00C10BC0">
        <w:rPr>
          <w:rFonts w:cs="Arial"/>
          <w:sz w:val="22"/>
        </w:rPr>
        <w:tab/>
      </w:r>
    </w:p>
    <w:p w:rsidR="000475B3" w:rsidRPr="00074E42" w:rsidRDefault="000475B3" w:rsidP="00074E42"/>
    <w:sectPr w:rsidR="000475B3" w:rsidRPr="00074E42" w:rsidSect="0086204F">
      <w:headerReference w:type="default" r:id="rId9"/>
      <w:headerReference w:type="first" r:id="rId10"/>
      <w:pgSz w:w="11906" w:h="16838" w:code="9"/>
      <w:pgMar w:top="1418" w:right="1418" w:bottom="426"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D5AB5DC" wp14:editId="7BFFADBB">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1AB8E5F5" wp14:editId="425AA7C5">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CCF"/>
    <w:multiLevelType w:val="hybridMultilevel"/>
    <w:tmpl w:val="64EAFF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73355E"/>
    <w:multiLevelType w:val="hybridMultilevel"/>
    <w:tmpl w:val="17B4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23331"/>
    <w:multiLevelType w:val="hybridMultilevel"/>
    <w:tmpl w:val="4598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36139"/>
    <w:multiLevelType w:val="hybridMultilevel"/>
    <w:tmpl w:val="0CDCA3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767AA"/>
    <w:multiLevelType w:val="hybridMultilevel"/>
    <w:tmpl w:val="443E6B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90F76"/>
    <w:multiLevelType w:val="hybridMultilevel"/>
    <w:tmpl w:val="926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7"/>
  </w:num>
  <w:num w:numId="6">
    <w:abstractNumId w:val="0"/>
  </w:num>
  <w:num w:numId="7">
    <w:abstractNumId w:val="2"/>
  </w:num>
  <w:num w:numId="8">
    <w:abstractNumId w:val="10"/>
  </w:num>
  <w:num w:numId="9">
    <w:abstractNumId w:val="1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74E42"/>
    <w:rsid w:val="000846C0"/>
    <w:rsid w:val="000C3BB8"/>
    <w:rsid w:val="000D462C"/>
    <w:rsid w:val="001316DF"/>
    <w:rsid w:val="00146EAB"/>
    <w:rsid w:val="001568D4"/>
    <w:rsid w:val="001633B3"/>
    <w:rsid w:val="00215876"/>
    <w:rsid w:val="00291B6F"/>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95E26"/>
    <w:rsid w:val="00846EFC"/>
    <w:rsid w:val="0086204F"/>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1D48-EC69-459F-BC02-B183D160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2020-11-20T09:46:00Z</dcterms:created>
  <dcterms:modified xsi:type="dcterms:W3CDTF">2020-11-20T09:46:00Z</dcterms:modified>
</cp:coreProperties>
</file>