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01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13"/>
        <w:gridCol w:w="5287"/>
      </w:tblGrid>
      <w:tr w:rsidR="00117A60" w:rsidRPr="00117A60" w14:paraId="26D28D21" w14:textId="77777777" w:rsidTr="00335750">
        <w:trPr>
          <w:trHeight w:val="1099"/>
        </w:trPr>
        <w:tc>
          <w:tcPr>
            <w:tcW w:w="10800" w:type="dxa"/>
            <w:gridSpan w:val="2"/>
            <w:shd w:val="clear" w:color="auto" w:fill="auto"/>
          </w:tcPr>
          <w:p w14:paraId="1B7A8252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Service required:</w:t>
            </w:r>
            <w:r w:rsidRPr="0033575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</w:t>
            </w:r>
          </w:p>
          <w:p w14:paraId="45E6420E" w14:textId="77777777" w:rsidR="00117A60" w:rsidRPr="00117A60" w:rsidRDefault="00083CC1" w:rsidP="0033575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</w:pP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4C04E8" wp14:editId="5B64F01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33655</wp:posOffset>
                      </wp:positionV>
                      <wp:extent cx="104775" cy="90805"/>
                      <wp:effectExtent l="0" t="0" r="28575" b="2349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CA0B3" id="Rectangle 20" o:spid="_x0000_s1026" style="position:absolute;margin-left:-.75pt;margin-top:2.65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1u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"/>
                  </w:pict>
                </mc:Fallback>
              </mc:AlternateContent>
            </w: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5BFBA6" wp14:editId="45D1DFDA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32385</wp:posOffset>
                      </wp:positionV>
                      <wp:extent cx="104775" cy="90805"/>
                      <wp:effectExtent l="0" t="0" r="28575" b="234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1B1C" id="Rectangle 22" o:spid="_x0000_s1026" style="position:absolute;margin-left:289.6pt;margin-top:2.55pt;width:8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29Hw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"/>
                  </w:pict>
                </mc:Fallback>
              </mc:AlternateContent>
            </w:r>
            <w:r w:rsidR="00117A60"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</w:t>
            </w:r>
            <w:r w:rsidR="0033575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Community Nutrition and Dietetic Service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– Adults and children                              Weight management – Children and YP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</w:t>
            </w:r>
            <w:r w:rsidR="00117A60"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</w:t>
            </w:r>
            <w:r w:rsidR="00AD1F8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>(CWMS)</w:t>
            </w:r>
            <w:r w:rsidR="0033575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ab/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     </w:t>
            </w:r>
          </w:p>
          <w:p w14:paraId="2D80EAC1" w14:textId="77777777" w:rsidR="00117A60" w:rsidRPr="00117A60" w:rsidRDefault="00083CC1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</w:pP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859227" wp14:editId="6244A17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17145</wp:posOffset>
                      </wp:positionV>
                      <wp:extent cx="104775" cy="90805"/>
                      <wp:effectExtent l="0" t="0" r="28575" b="2349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B40B9" id="Rectangle 21" o:spid="_x0000_s1026" style="position:absolute;margin-left:-.95pt;margin-top:1.35pt;width:8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UHH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"/>
                  </w:pict>
                </mc:Fallback>
              </mc:AlternateContent>
            </w: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3D82D" wp14:editId="0EB93727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34290</wp:posOffset>
                      </wp:positionV>
                      <wp:extent cx="104775" cy="90805"/>
                      <wp:effectExtent l="0" t="0" r="28575" b="2349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B18D6" id="Rectangle 23" o:spid="_x0000_s1026" style="position:absolute;margin-left:289.6pt;margin-top:2.7pt;width:8.2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XU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"/>
                  </w:pict>
                </mc:Fallback>
              </mc:AlternateContent>
            </w:r>
            <w:r w:rsidR="00117A60"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   </w:t>
            </w:r>
            <w:r w:rsidR="0033575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Community Neuro Rehab Dietitian                                                                                   Weight management – Adult Specialist Weight                                                   </w:t>
            </w:r>
          </w:p>
          <w:p w14:paraId="45BAB585" w14:textId="77777777" w:rsidR="00117A60" w:rsidRPr="00117A60" w:rsidRDefault="00335750" w:rsidP="00117A60">
            <w:pPr>
              <w:spacing w:after="0"/>
              <w:rPr>
                <w:rFonts w:ascii="Arial" w:eastAsia="Times New Roman" w:hAnsi="Arial" w:cs="Times New Roman"/>
                <w:color w:val="auto"/>
                <w:szCs w:val="24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</w:t>
            </w:r>
            <w:r w:rsidR="00117A60"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>(For X-pert  Diabetes Programme use X-pert ref form on EMIS)</w:t>
            </w:r>
            <w:r w:rsidR="00083CC1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                                                                               Management MDT</w:t>
            </w:r>
            <w:r w:rsidR="00AD1F8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(SWMS)</w:t>
            </w:r>
          </w:p>
        </w:tc>
      </w:tr>
      <w:tr w:rsidR="00117A60" w:rsidRPr="00117A60" w14:paraId="65CBA5E3" w14:textId="77777777" w:rsidTr="00335750">
        <w:trPr>
          <w:trHeight w:val="965"/>
        </w:trPr>
        <w:tc>
          <w:tcPr>
            <w:tcW w:w="5513" w:type="dxa"/>
            <w:vMerge w:val="restart"/>
            <w:shd w:val="clear" w:color="auto" w:fill="auto"/>
          </w:tcPr>
          <w:p w14:paraId="767CEE59" w14:textId="77777777" w:rsidR="00117A60" w:rsidRPr="00117A60" w:rsidRDefault="00117A60" w:rsidP="00117A60">
            <w:pPr>
              <w:tabs>
                <w:tab w:val="center" w:pos="2557"/>
              </w:tabs>
              <w:spacing w:after="0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6"/>
                <w:lang w:eastAsia="en-GB"/>
              </w:rPr>
            </w:pPr>
          </w:p>
          <w:p w14:paraId="31D0B17D" w14:textId="77777777" w:rsidR="00117A60" w:rsidRPr="00117A60" w:rsidRDefault="00117A60" w:rsidP="00117A60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NHS no</w:t>
            </w:r>
            <w:r w:rsidRPr="00117A60"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  <w:lang w:eastAsia="en-GB"/>
              </w:rPr>
              <w:t>. _______________________________</w:t>
            </w:r>
            <w:r w:rsidRPr="00117A60"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  <w:lang w:eastAsia="en-GB"/>
              </w:rPr>
              <w:tab/>
            </w:r>
          </w:p>
          <w:p w14:paraId="2E35C447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14:paraId="5FB7B6A7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Name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   ________________________________</w:t>
            </w:r>
          </w:p>
          <w:p w14:paraId="25E6FCDC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297F55BF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Address: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_______________________________</w:t>
            </w:r>
          </w:p>
          <w:p w14:paraId="1509415A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1F1CDFAE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          __________________________________</w:t>
            </w:r>
          </w:p>
          <w:p w14:paraId="31BDE2B7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5CAF4B6A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Postcode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   ______________________________</w:t>
            </w:r>
          </w:p>
          <w:p w14:paraId="4BECFF8B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5E144FC3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Day time Tel No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:___________________________</w:t>
            </w:r>
          </w:p>
          <w:p w14:paraId="4C44C4A1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053837B2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DOB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: ________________          </w:t>
            </w:r>
            <w:r w:rsidR="0033575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       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Male/Female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</w:t>
            </w:r>
          </w:p>
          <w:p w14:paraId="58BD6E05" w14:textId="77777777" w:rsidR="00117A60" w:rsidRPr="00117A60" w:rsidRDefault="00117A60" w:rsidP="00117A60">
            <w:pPr>
              <w:spacing w:after="0"/>
              <w:rPr>
                <w:rFonts w:ascii="Arial" w:eastAsia="Times New Roman" w:hAnsi="Arial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5287" w:type="dxa"/>
            <w:shd w:val="clear" w:color="auto" w:fill="auto"/>
          </w:tcPr>
          <w:p w14:paraId="7632A528" w14:textId="77777777" w:rsidR="00117A60" w:rsidRPr="00117A60" w:rsidRDefault="00117A60" w:rsidP="00117A60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</w:p>
          <w:p w14:paraId="0FF6EC97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GP/Consultant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  ___________________________</w:t>
            </w:r>
          </w:p>
          <w:p w14:paraId="0EDF167B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1F6E13F3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Address: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14:paraId="5D000BA5" w14:textId="77777777" w:rsidR="00117A60" w:rsidRPr="00117A60" w:rsidRDefault="00117A60" w:rsidP="00117A60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</w:p>
        </w:tc>
      </w:tr>
      <w:tr w:rsidR="00117A60" w:rsidRPr="00117A60" w14:paraId="0804CA54" w14:textId="77777777" w:rsidTr="00335750">
        <w:trPr>
          <w:trHeight w:val="1959"/>
        </w:trPr>
        <w:tc>
          <w:tcPr>
            <w:tcW w:w="5513" w:type="dxa"/>
            <w:vMerge/>
            <w:shd w:val="clear" w:color="auto" w:fill="auto"/>
          </w:tcPr>
          <w:p w14:paraId="50A7D359" w14:textId="77777777" w:rsidR="00117A60" w:rsidRPr="00117A60" w:rsidRDefault="00117A60" w:rsidP="00117A60">
            <w:pPr>
              <w:spacing w:after="0"/>
              <w:rPr>
                <w:rFonts w:ascii="Arial" w:eastAsia="Times New Roman" w:hAnsi="Arial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5287" w:type="dxa"/>
            <w:shd w:val="clear" w:color="auto" w:fill="auto"/>
          </w:tcPr>
          <w:p w14:paraId="5163EE06" w14:textId="77777777" w:rsidR="00117A60" w:rsidRPr="005C5CF0" w:rsidRDefault="00AF1F9D" w:rsidP="00117A60">
            <w:pPr>
              <w:spacing w:after="0"/>
              <w:rPr>
                <w:rFonts w:ascii="Arial" w:eastAsia="Times New Roman" w:hAnsi="Arial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5C5CF0">
              <w:rPr>
                <w:rFonts w:ascii="Arial" w:eastAsia="Times New Roman" w:hAnsi="Arial" w:cs="Times New Roman"/>
                <w:b/>
                <w:color w:val="auto"/>
                <w:sz w:val="16"/>
                <w:szCs w:val="16"/>
                <w:lang w:eastAsia="en-GB"/>
              </w:rPr>
              <w:t>ADULTS</w:t>
            </w:r>
          </w:p>
          <w:p w14:paraId="01AF3D37" w14:textId="77777777" w:rsidR="00117A60" w:rsidRPr="005C5CF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Wt</w:t>
            </w:r>
            <w:proofErr w:type="spellEnd"/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:  _______    </w:t>
            </w:r>
            <w:proofErr w:type="spellStart"/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Ht</w:t>
            </w:r>
            <w:proofErr w:type="spellEnd"/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  _________ BMI:__________</w:t>
            </w:r>
          </w:p>
          <w:p w14:paraId="3ACC2313" w14:textId="77777777" w:rsidR="00335750" w:rsidRPr="005C5CF0" w:rsidRDefault="0033575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446A5D4E" w14:textId="77777777" w:rsidR="00117A60" w:rsidRPr="005C5CF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Weight loss in past 3 </w:t>
            </w:r>
            <w:proofErr w:type="spellStart"/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mths</w:t>
            </w:r>
            <w:proofErr w:type="spellEnd"/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_____   % 6 </w:t>
            </w:r>
            <w:proofErr w:type="spellStart"/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mths</w:t>
            </w:r>
            <w:proofErr w:type="spellEnd"/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______%</w:t>
            </w:r>
          </w:p>
          <w:p w14:paraId="3F8A5C2B" w14:textId="77777777" w:rsidR="00117A60" w:rsidRPr="005C5CF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                                       </w:t>
            </w:r>
          </w:p>
          <w:p w14:paraId="39FEA780" w14:textId="77777777" w:rsidR="00117A60" w:rsidRPr="005C5CF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MUST Score (adults)_______________</w:t>
            </w:r>
          </w:p>
          <w:p w14:paraId="796CB715" w14:textId="77777777" w:rsidR="00117A60" w:rsidRPr="00117A60" w:rsidRDefault="00AF1F9D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CHILDREN</w:t>
            </w:r>
          </w:p>
          <w:p w14:paraId="5AB89BCF" w14:textId="77777777" w:rsidR="00AF1F9D" w:rsidRPr="005C5CF0" w:rsidRDefault="005C5CF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Wt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:  </w:t>
            </w:r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_______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</w:t>
            </w: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Ht</w:t>
            </w:r>
            <w:proofErr w:type="spellEnd"/>
            <w:r w:rsidR="00AF1F9D"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:  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_________:</w:t>
            </w:r>
            <w:r w:rsidR="00117A60"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BMI </w:t>
            </w:r>
            <w:r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__________</w:t>
            </w:r>
            <w:r w:rsidR="00AF1F9D"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               </w:t>
            </w:r>
          </w:p>
          <w:p w14:paraId="773E45B6" w14:textId="77777777" w:rsidR="00117A60" w:rsidRPr="005C5CF0" w:rsidRDefault="005C5CF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Date of Measurement   </w:t>
            </w:r>
            <w:r w:rsidR="00117A60" w:rsidRPr="005C5C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_____________</w:t>
            </w:r>
          </w:p>
          <w:p w14:paraId="2B055E70" w14:textId="77777777" w:rsidR="00117A60" w:rsidRPr="00117A60" w:rsidRDefault="00117A60" w:rsidP="00117A60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</w:p>
        </w:tc>
      </w:tr>
      <w:tr w:rsidR="00117A60" w:rsidRPr="00117A60" w14:paraId="345E86C5" w14:textId="77777777" w:rsidTr="00335750">
        <w:trPr>
          <w:trHeight w:val="416"/>
        </w:trPr>
        <w:tc>
          <w:tcPr>
            <w:tcW w:w="5513" w:type="dxa"/>
            <w:vMerge/>
            <w:shd w:val="clear" w:color="auto" w:fill="auto"/>
          </w:tcPr>
          <w:p w14:paraId="3AD2B19D" w14:textId="77777777" w:rsidR="00117A60" w:rsidRPr="00117A60" w:rsidRDefault="00117A60" w:rsidP="00117A60">
            <w:pPr>
              <w:spacing w:after="0"/>
              <w:rPr>
                <w:rFonts w:ascii="Arial" w:eastAsia="Times New Roman" w:hAnsi="Arial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5287" w:type="dxa"/>
            <w:shd w:val="clear" w:color="auto" w:fill="auto"/>
          </w:tcPr>
          <w:p w14:paraId="3FF4973F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Next of Kin:</w:t>
            </w:r>
          </w:p>
          <w:p w14:paraId="255B231B" w14:textId="77777777" w:rsidR="00117A60" w:rsidRPr="00117A60" w:rsidRDefault="00117A60" w:rsidP="00117A60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</w:p>
        </w:tc>
      </w:tr>
      <w:tr w:rsidR="00117A60" w:rsidRPr="00117A60" w14:paraId="6EEA075A" w14:textId="77777777" w:rsidTr="00335750">
        <w:trPr>
          <w:trHeight w:val="678"/>
        </w:trPr>
        <w:tc>
          <w:tcPr>
            <w:tcW w:w="5513" w:type="dxa"/>
            <w:shd w:val="clear" w:color="auto" w:fill="auto"/>
          </w:tcPr>
          <w:p w14:paraId="296503BE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Reason for referral:</w:t>
            </w:r>
          </w:p>
          <w:p w14:paraId="234D5123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682E7FA2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87" w:type="dxa"/>
            <w:shd w:val="clear" w:color="auto" w:fill="auto"/>
          </w:tcPr>
          <w:p w14:paraId="5AE35479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Medication/Nutritional supplements or feed:</w:t>
            </w:r>
          </w:p>
          <w:p w14:paraId="5E2C9201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117A60" w:rsidRPr="00117A60" w14:paraId="61BE002F" w14:textId="77777777" w:rsidTr="00117A60">
        <w:trPr>
          <w:trHeight w:val="1402"/>
        </w:trPr>
        <w:tc>
          <w:tcPr>
            <w:tcW w:w="5513" w:type="dxa"/>
            <w:shd w:val="clear" w:color="auto" w:fill="auto"/>
          </w:tcPr>
          <w:p w14:paraId="2329037B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Relevant Biochemistry:</w:t>
            </w:r>
          </w:p>
          <w:p w14:paraId="77773BDB" w14:textId="77777777" w:rsidR="00117A60" w:rsidRPr="00117A60" w:rsidRDefault="00117A60" w:rsidP="00117A60">
            <w:pPr>
              <w:spacing w:after="0"/>
              <w:ind w:right="-108"/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</w:pPr>
          </w:p>
          <w:p w14:paraId="344026E9" w14:textId="77777777" w:rsidR="00117A60" w:rsidRPr="00117A60" w:rsidRDefault="00117A60" w:rsidP="00117A60">
            <w:pPr>
              <w:spacing w:after="0"/>
              <w:ind w:right="-108"/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</w:pPr>
          </w:p>
          <w:p w14:paraId="1C219748" w14:textId="77777777" w:rsidR="00117A60" w:rsidRPr="00117A60" w:rsidRDefault="00117A60" w:rsidP="00117A60">
            <w:pPr>
              <w:spacing w:after="0"/>
              <w:ind w:right="-108"/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5287" w:type="dxa"/>
            <w:shd w:val="clear" w:color="auto" w:fill="auto"/>
          </w:tcPr>
          <w:p w14:paraId="4FB56871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CARE HOMES ONLY- please supply copy of MARS sheet</w:t>
            </w:r>
          </w:p>
          <w:p w14:paraId="7D74953B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</w:pP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58FEF" wp14:editId="08EFA99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1828</wp:posOffset>
                      </wp:positionV>
                      <wp:extent cx="104775" cy="90805"/>
                      <wp:effectExtent l="0" t="0" r="28575" b="234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D4927" id="Rectangle 16" o:spid="_x0000_s1026" style="position:absolute;margin-left:-1.95pt;margin-top:.1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rT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"/>
                  </w:pict>
                </mc:Fallback>
              </mc:AlternateConten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 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>Food/Fluid diary in place + send 3 days with referral</w:t>
            </w:r>
          </w:p>
          <w:p w14:paraId="7C8E04FF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</w:pP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96004" wp14:editId="32F55DB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3099</wp:posOffset>
                      </wp:positionV>
                      <wp:extent cx="104775" cy="90805"/>
                      <wp:effectExtent l="0" t="0" r="28575" b="234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D2B46" id="Rectangle 15" o:spid="_x0000_s1026" style="position:absolute;margin-left:-1.95pt;margin-top:.2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JpHw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"/>
                  </w:pict>
                </mc:Fallback>
              </mc:AlternateConten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     Fortified diet provided / Chef informed</w:t>
            </w:r>
          </w:p>
          <w:p w14:paraId="6F62A18C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</w:pP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8C418" wp14:editId="7327904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-4369</wp:posOffset>
                      </wp:positionV>
                      <wp:extent cx="104775" cy="90805"/>
                      <wp:effectExtent l="0" t="0" r="28575" b="234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C6ABC" id="Rectangle 14" o:spid="_x0000_s1026" style="position:absolute;margin-left:-1.5pt;margin-top:-.3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oA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"/>
                  </w:pict>
                </mc:Fallback>
              </mc:AlternateConten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18"/>
                <w:lang w:eastAsia="en-GB"/>
              </w:rPr>
              <w:t xml:space="preserve">     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>Snacks / Milky drinks between meals</w:t>
            </w:r>
          </w:p>
          <w:p w14:paraId="35DC5BE4" w14:textId="77777777" w:rsidR="00117A60" w:rsidRPr="00117A60" w:rsidRDefault="00117A60" w:rsidP="00117A60">
            <w:pPr>
              <w:spacing w:after="0"/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</w:pP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D7D408" wp14:editId="25EE0CB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12954</wp:posOffset>
                      </wp:positionV>
                      <wp:extent cx="104775" cy="90805"/>
                      <wp:effectExtent l="0" t="0" r="28575" b="234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87579" id="Rectangle 13" o:spid="_x0000_s1026" style="position:absolute;margin-left:-1.95pt;margin-top:1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PH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"/>
                  </w:pict>
                </mc:Fallback>
              </mc:AlternateConten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18"/>
                <w:lang w:eastAsia="en-GB"/>
              </w:rPr>
              <w:t xml:space="preserve">     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>Over the counter or homemade fortified drink (containing &gt;</w:t>
            </w:r>
            <w:r w:rsidRPr="00117A6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eastAsia="en-GB"/>
              </w:rPr>
              <w:t>/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300kcal+10g </w:t>
            </w:r>
            <w:proofErr w:type="gramStart"/>
            <w:r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>protein)BD</w:t>
            </w:r>
            <w:proofErr w:type="gramEnd"/>
            <w:r w:rsidRPr="00117A6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GB"/>
              </w:rPr>
              <w:t xml:space="preserve"> for at least 4 weeks prior to referral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18"/>
                <w:lang w:eastAsia="en-GB"/>
              </w:rPr>
              <w:t>.</w:t>
            </w:r>
          </w:p>
        </w:tc>
      </w:tr>
      <w:tr w:rsidR="00117A60" w:rsidRPr="00117A60" w14:paraId="70D3DB4F" w14:textId="77777777" w:rsidTr="00335750">
        <w:trPr>
          <w:trHeight w:val="1043"/>
        </w:trPr>
        <w:tc>
          <w:tcPr>
            <w:tcW w:w="5513" w:type="dxa"/>
            <w:shd w:val="clear" w:color="auto" w:fill="auto"/>
          </w:tcPr>
          <w:p w14:paraId="5119FA6B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Relevant Medical History/Diagnosis</w:t>
            </w:r>
          </w:p>
          <w:p w14:paraId="6CA8B190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1EB0C139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287" w:type="dxa"/>
            <w:shd w:val="clear" w:color="auto" w:fill="auto"/>
          </w:tcPr>
          <w:p w14:paraId="7DF16E5C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6A080B" wp14:editId="56C35FBE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53340</wp:posOffset>
                      </wp:positionV>
                      <wp:extent cx="104775" cy="90805"/>
                      <wp:effectExtent l="8890" t="6350" r="10160" b="762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11C13" id="Rectangle 12" o:spid="_x0000_s1026" style="position:absolute;margin-left:407.55pt;margin-top:4.2pt;width:8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uu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"/>
                  </w:pict>
                </mc:Fallback>
              </mc:AlternateContent>
            </w: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3CDC62" wp14:editId="59DF65B4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53340</wp:posOffset>
                      </wp:positionV>
                      <wp:extent cx="104775" cy="90805"/>
                      <wp:effectExtent l="5080" t="6350" r="13970" b="76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8EC96" id="Rectangle 11" o:spid="_x0000_s1026" style="position:absolute;margin-left:330.75pt;margin-top:4.2pt;width:8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MUH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"/>
                  </w:pict>
                </mc:Fallback>
              </mc:AlternateConten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Are there any diagnosed psychological illnesses? Yes/No</w:t>
            </w:r>
          </w:p>
          <w:p w14:paraId="3223CAA4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If yes, please state…..</w:t>
            </w:r>
          </w:p>
          <w:p w14:paraId="2221BBF0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0333AF2C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117A60" w:rsidRPr="00117A60" w14:paraId="38B018CE" w14:textId="77777777" w:rsidTr="00335750">
        <w:trPr>
          <w:trHeight w:val="934"/>
        </w:trPr>
        <w:tc>
          <w:tcPr>
            <w:tcW w:w="5513" w:type="dxa"/>
            <w:shd w:val="clear" w:color="auto" w:fill="auto"/>
          </w:tcPr>
          <w:p w14:paraId="0A916BFA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Other Services involved e.g. carers, social services</w:t>
            </w:r>
          </w:p>
        </w:tc>
        <w:tc>
          <w:tcPr>
            <w:tcW w:w="5287" w:type="dxa"/>
            <w:vMerge w:val="restart"/>
            <w:shd w:val="clear" w:color="auto" w:fill="auto"/>
          </w:tcPr>
          <w:p w14:paraId="07E80D32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Communication needs due to disability/sensory loss?      Yes/No</w:t>
            </w:r>
          </w:p>
          <w:p w14:paraId="6C4EF38E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If yes, please state….</w:t>
            </w:r>
          </w:p>
          <w:p w14:paraId="2BE277DD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Interpreter required?     Yes/No </w:t>
            </w:r>
          </w:p>
          <w:p w14:paraId="2A1D14B4" w14:textId="77777777" w:rsidR="00117A60" w:rsidRPr="00117A60" w:rsidRDefault="004C19F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If yes, which language</w:t>
            </w:r>
            <w:r w:rsidR="00117A60"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....</w:t>
            </w:r>
          </w:p>
        </w:tc>
      </w:tr>
      <w:tr w:rsidR="00117A60" w:rsidRPr="00117A60" w14:paraId="32A75C03" w14:textId="77777777" w:rsidTr="00335750">
        <w:trPr>
          <w:trHeight w:val="269"/>
        </w:trPr>
        <w:tc>
          <w:tcPr>
            <w:tcW w:w="5513" w:type="dxa"/>
            <w:shd w:val="clear" w:color="auto" w:fill="auto"/>
          </w:tcPr>
          <w:p w14:paraId="56B46163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Is patient from B</w:t>
            </w:r>
            <w:r w:rsidR="00335750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A</w:t>
            </w:r>
            <w:r w:rsidRPr="00117A60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ME group?          Yes/No</w:t>
            </w:r>
          </w:p>
        </w:tc>
        <w:tc>
          <w:tcPr>
            <w:tcW w:w="5287" w:type="dxa"/>
            <w:vMerge/>
            <w:shd w:val="clear" w:color="auto" w:fill="auto"/>
          </w:tcPr>
          <w:p w14:paraId="610908E6" w14:textId="77777777" w:rsidR="00117A60" w:rsidRPr="00117A60" w:rsidRDefault="00117A60" w:rsidP="00117A60">
            <w:pPr>
              <w:spacing w:after="0"/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</w:pPr>
          </w:p>
        </w:tc>
      </w:tr>
      <w:tr w:rsidR="00117A60" w:rsidRPr="00117A60" w14:paraId="105679A2" w14:textId="77777777" w:rsidTr="00117A60">
        <w:trPr>
          <w:trHeight w:val="783"/>
        </w:trPr>
        <w:tc>
          <w:tcPr>
            <w:tcW w:w="10800" w:type="dxa"/>
            <w:gridSpan w:val="2"/>
            <w:shd w:val="clear" w:color="auto" w:fill="auto"/>
          </w:tcPr>
          <w:p w14:paraId="5981AD9D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Lone Worker:</w:t>
            </w:r>
          </w:p>
          <w:p w14:paraId="5EEE47A9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Any incidents involving the patient and verbal or physical abuse to staff?   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Yes/No         </w:t>
            </w:r>
          </w:p>
          <w:p w14:paraId="7640003F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If yes, please give details…..</w:t>
            </w:r>
          </w:p>
        </w:tc>
      </w:tr>
      <w:tr w:rsidR="00117A60" w:rsidRPr="00117A60" w14:paraId="713C2E00" w14:textId="77777777" w:rsidTr="00117A60">
        <w:trPr>
          <w:trHeight w:val="815"/>
        </w:trPr>
        <w:tc>
          <w:tcPr>
            <w:tcW w:w="10800" w:type="dxa"/>
            <w:gridSpan w:val="2"/>
            <w:shd w:val="clear" w:color="auto" w:fill="auto"/>
          </w:tcPr>
          <w:p w14:paraId="6085025C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Does the patient require transport?    Yes/No</w:t>
            </w:r>
          </w:p>
          <w:p w14:paraId="69B85A56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Is patient housebound therefore requiring home visit?           Yes/No</w:t>
            </w:r>
          </w:p>
          <w:p w14:paraId="606E8A0E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Please give relevant info e</w:t>
            </w:r>
            <w:r w:rsidR="004C19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.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g. Animals of concern, gaining acc</w:t>
            </w:r>
            <w:r w:rsidR="004C19F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ess, manual handling, infection 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control issues...</w:t>
            </w:r>
          </w:p>
          <w:p w14:paraId="0BB31BBF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</w:tr>
      <w:tr w:rsidR="00117A60" w:rsidRPr="00117A60" w14:paraId="4DA8E2AF" w14:textId="77777777" w:rsidTr="00335750">
        <w:trPr>
          <w:trHeight w:val="2123"/>
        </w:trPr>
        <w:tc>
          <w:tcPr>
            <w:tcW w:w="10800" w:type="dxa"/>
            <w:gridSpan w:val="2"/>
            <w:shd w:val="clear" w:color="auto" w:fill="auto"/>
          </w:tcPr>
          <w:p w14:paraId="2CBD9802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REFERRED BY:</w:t>
            </w:r>
          </w:p>
          <w:p w14:paraId="007D4EAF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D9CE1" wp14:editId="3E88528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67310</wp:posOffset>
                      </wp:positionV>
                      <wp:extent cx="2400300" cy="0"/>
                      <wp:effectExtent l="9525" t="7620" r="9525" b="1143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EEE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3.75pt;margin-top:5.3pt;width:18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"/>
                  </w:pict>
                </mc:Fallback>
              </mc:AlternateContent>
            </w: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D4043B" wp14:editId="76B2FB76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67310</wp:posOffset>
                      </wp:positionV>
                      <wp:extent cx="2238375" cy="0"/>
                      <wp:effectExtent l="9525" t="7620" r="9525" b="1143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4784A" id="Straight Arrow Connector 9" o:spid="_x0000_s1026" type="#_x0000_t32" style="position:absolute;margin-left:336pt;margin-top:5.3pt;width:17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"/>
                  </w:pict>
                </mc:Fallback>
              </mc:AlternateConten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Print Name:                                                                   </w:t>
            </w:r>
            <w:r w:rsidR="0033575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                                  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Designation:                                                           </w:t>
            </w:r>
          </w:p>
          <w:p w14:paraId="62404DC3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57F428E7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65C844" wp14:editId="1AC0AFD9">
                      <wp:simplePos x="0" y="0"/>
                      <wp:positionH relativeFrom="column">
                        <wp:posOffset>3896233</wp:posOffset>
                      </wp:positionH>
                      <wp:positionV relativeFrom="paragraph">
                        <wp:posOffset>82271</wp:posOffset>
                      </wp:positionV>
                      <wp:extent cx="2606548" cy="0"/>
                      <wp:effectExtent l="0" t="0" r="2286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65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40809" id="Straight Arrow Connector 8" o:spid="_x0000_s1026" type="#_x0000_t32" style="position:absolute;margin-left:306.8pt;margin-top:6.5pt;width:20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"/>
                  </w:pict>
                </mc:Fallback>
              </mc:AlternateContent>
            </w: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26D4D2" wp14:editId="05BF76F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79375</wp:posOffset>
                      </wp:positionV>
                      <wp:extent cx="2647950" cy="9525"/>
                      <wp:effectExtent l="9525" t="7620" r="9525" b="1143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7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97B0E" id="Straight Arrow Connector 7" o:spid="_x0000_s1026" type="#_x0000_t32" style="position:absolute;margin-left:44.25pt;margin-top:6.25pt;width:208.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"/>
                  </w:pict>
                </mc:Fallback>
              </mc:AlternateConten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Signed:                                                                          </w:t>
            </w:r>
            <w:r w:rsidR="0033575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                                    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Base:                                                                 </w:t>
            </w:r>
          </w:p>
          <w:p w14:paraId="4CD1FCE9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2EE04C10" w14:textId="77777777" w:rsidR="00117A60" w:rsidRPr="00117A60" w:rsidRDefault="00117A60" w:rsidP="00117A6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430918" wp14:editId="2FC095C4">
                      <wp:simplePos x="0" y="0"/>
                      <wp:positionH relativeFrom="column">
                        <wp:posOffset>4210787</wp:posOffset>
                      </wp:positionH>
                      <wp:positionV relativeFrom="paragraph">
                        <wp:posOffset>71679</wp:posOffset>
                      </wp:positionV>
                      <wp:extent cx="2291486" cy="0"/>
                      <wp:effectExtent l="0" t="0" r="1397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14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D4573" id="Straight Arrow Connector 6" o:spid="_x0000_s1026" type="#_x0000_t32" style="position:absolute;margin-left:331.55pt;margin-top:5.65pt;width:180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"/>
                  </w:pict>
                </mc:Fallback>
              </mc:AlternateContent>
            </w:r>
            <w:r w:rsidRPr="00335750"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3E54F3" wp14:editId="144DB27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73660</wp:posOffset>
                      </wp:positionV>
                      <wp:extent cx="2819400" cy="9525"/>
                      <wp:effectExtent l="952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19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BF2A" id="Straight Arrow Connector 3" o:spid="_x0000_s1026" type="#_x0000_t32" style="position:absolute;margin-left:30.75pt;margin-top:5.8pt;width:222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"/>
                  </w:pict>
                </mc:Fallback>
              </mc:AlternateConten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Date:                                                                              </w:t>
            </w:r>
            <w:r w:rsidR="0033575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                                   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Telephone:                                                              </w:t>
            </w:r>
          </w:p>
          <w:p w14:paraId="6DD2DE59" w14:textId="77777777" w:rsidR="00117A60" w:rsidRPr="00117A60" w:rsidRDefault="00117A60" w:rsidP="00912E7E">
            <w:pPr>
              <w:spacing w:after="0"/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Email: </w:t>
            </w:r>
            <w:hyperlink r:id="rId7" w:history="1">
              <w:r w:rsidRPr="00335750">
                <w:rPr>
                  <w:rFonts w:asciiTheme="minorHAnsi" w:eastAsia="Times New Roman" w:hAnsiTheme="minorHAnsi" w:cs="Times New Roman"/>
                  <w:b/>
                  <w:color w:val="0000FF"/>
                  <w:sz w:val="20"/>
                  <w:szCs w:val="20"/>
                  <w:u w:val="single"/>
                  <w:lang w:eastAsia="en-GB"/>
                </w:rPr>
                <w:t>tspoa1@nhs.net</w:t>
              </w:r>
            </w:hyperlink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with read receipt, or post to: Trafford </w:t>
            </w:r>
            <w:r w:rsidR="00912E7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S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ingle </w:t>
            </w:r>
            <w:r w:rsidR="00912E7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P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oint of </w:t>
            </w:r>
            <w:r w:rsidR="00912E7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A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ccess, </w:t>
            </w:r>
            <w:r w:rsidR="00912E7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George </w:t>
            </w:r>
            <w:proofErr w:type="spellStart"/>
            <w:r w:rsidR="00912E7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Carnall</w:t>
            </w:r>
            <w:proofErr w:type="spellEnd"/>
            <w:r w:rsidR="00912E7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Leisure Centre, Kingsway Park, Urmston, Manchester, M41 7FJ 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Tel: 0300 323 0303</w:t>
            </w:r>
          </w:p>
        </w:tc>
      </w:tr>
    </w:tbl>
    <w:p w14:paraId="630D3235" w14:textId="77777777" w:rsidR="009E3360" w:rsidRDefault="00A4324E" w:rsidP="00215876">
      <w:pPr>
        <w:spacing w:after="160" w:line="259" w:lineRule="auto"/>
      </w:pPr>
    </w:p>
    <w:sectPr w:rsidR="009E3360" w:rsidSect="00117A60">
      <w:headerReference w:type="default" r:id="rId8"/>
      <w:headerReference w:type="first" r:id="rId9"/>
      <w:pgSz w:w="11906" w:h="16838" w:code="9"/>
      <w:pgMar w:top="1418" w:right="1418" w:bottom="1418" w:left="1418" w:header="340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6B8D1" w14:textId="77777777" w:rsidR="00A454F8" w:rsidRDefault="00A454F8" w:rsidP="0034725D">
      <w:pPr>
        <w:spacing w:after="0"/>
      </w:pPr>
      <w:r>
        <w:separator/>
      </w:r>
    </w:p>
  </w:endnote>
  <w:endnote w:type="continuationSeparator" w:id="0">
    <w:p w14:paraId="2560A318" w14:textId="77777777" w:rsidR="00A454F8" w:rsidRDefault="00A454F8" w:rsidP="00347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3DF3" w14:textId="77777777" w:rsidR="00A454F8" w:rsidRDefault="00A454F8" w:rsidP="0034725D">
      <w:pPr>
        <w:spacing w:after="0"/>
      </w:pPr>
      <w:r>
        <w:separator/>
      </w:r>
    </w:p>
  </w:footnote>
  <w:footnote w:type="continuationSeparator" w:id="0">
    <w:p w14:paraId="1F9D0997" w14:textId="77777777" w:rsidR="00A454F8" w:rsidRDefault="00A454F8" w:rsidP="00347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05EF" w14:textId="77777777" w:rsidR="00215876" w:rsidRDefault="002158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88618F7" wp14:editId="4B78BF74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77455" cy="10718800"/>
          <wp:effectExtent l="0" t="0" r="444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CO-Letterhead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0D00" w14:textId="77777777" w:rsidR="00117A60" w:rsidRPr="009F2AB0" w:rsidRDefault="00117A60" w:rsidP="00117A60">
    <w:pPr>
      <w:ind w:left="-1276"/>
      <w:jc w:val="both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7255AB91" wp14:editId="5BA3BF21">
          <wp:simplePos x="0" y="0"/>
          <wp:positionH relativeFrom="page">
            <wp:posOffset>15875</wp:posOffset>
          </wp:positionH>
          <wp:positionV relativeFrom="page">
            <wp:posOffset>-254635</wp:posOffset>
          </wp:positionV>
          <wp:extent cx="7550785" cy="106800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104.02_MLCO-Letterhead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750">
      <w:rPr>
        <w:b/>
      </w:rPr>
      <w:t xml:space="preserve">       </w:t>
    </w:r>
    <w:r>
      <w:rPr>
        <w:b/>
      </w:rPr>
      <w:t xml:space="preserve">TRAFFORD NUTRITION AND DIETETICS SERVICE </w:t>
    </w:r>
    <w:r w:rsidRPr="008B3096">
      <w:rPr>
        <w:b/>
      </w:rPr>
      <w:t>REQUEST</w:t>
    </w:r>
    <w:r>
      <w:rPr>
        <w:b/>
      </w:rPr>
      <w:t xml:space="preserve"> FORM</w:t>
    </w:r>
  </w:p>
  <w:p w14:paraId="211B6C1A" w14:textId="77777777" w:rsidR="001568D4" w:rsidRDefault="00156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16"/>
    <w:rsid w:val="000801C4"/>
    <w:rsid w:val="00083CC1"/>
    <w:rsid w:val="000846C0"/>
    <w:rsid w:val="000C3BB8"/>
    <w:rsid w:val="000D462C"/>
    <w:rsid w:val="00117A60"/>
    <w:rsid w:val="001316DF"/>
    <w:rsid w:val="00146EAB"/>
    <w:rsid w:val="001568D4"/>
    <w:rsid w:val="00215876"/>
    <w:rsid w:val="003315F3"/>
    <w:rsid w:val="00335750"/>
    <w:rsid w:val="0034725D"/>
    <w:rsid w:val="0037396E"/>
    <w:rsid w:val="003D3975"/>
    <w:rsid w:val="003D55F8"/>
    <w:rsid w:val="00480097"/>
    <w:rsid w:val="004C19F0"/>
    <w:rsid w:val="004D7D46"/>
    <w:rsid w:val="004E3420"/>
    <w:rsid w:val="005B64FD"/>
    <w:rsid w:val="005C5CF0"/>
    <w:rsid w:val="005F2E7A"/>
    <w:rsid w:val="00631551"/>
    <w:rsid w:val="00693CD3"/>
    <w:rsid w:val="006F4D1D"/>
    <w:rsid w:val="00727D87"/>
    <w:rsid w:val="007411D9"/>
    <w:rsid w:val="00760CAF"/>
    <w:rsid w:val="00846EFC"/>
    <w:rsid w:val="00867FB1"/>
    <w:rsid w:val="00883C35"/>
    <w:rsid w:val="008A31C1"/>
    <w:rsid w:val="00912E7E"/>
    <w:rsid w:val="00996835"/>
    <w:rsid w:val="009A2A17"/>
    <w:rsid w:val="009B04B3"/>
    <w:rsid w:val="00A4324E"/>
    <w:rsid w:val="00A454F8"/>
    <w:rsid w:val="00A955D4"/>
    <w:rsid w:val="00AD1F8C"/>
    <w:rsid w:val="00AF1F9D"/>
    <w:rsid w:val="00B372CB"/>
    <w:rsid w:val="00B96B15"/>
    <w:rsid w:val="00BC339D"/>
    <w:rsid w:val="00CC30A7"/>
    <w:rsid w:val="00D26C3E"/>
    <w:rsid w:val="00DE726F"/>
    <w:rsid w:val="00E209E6"/>
    <w:rsid w:val="00E34D16"/>
    <w:rsid w:val="00E53381"/>
    <w:rsid w:val="00EB5E90"/>
    <w:rsid w:val="00F5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08D04E"/>
  <w15:docId w15:val="{3476FF9E-CC77-4EC9-831F-100B0A29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60"/>
    <w:rPr>
      <w:rFonts w:ascii="Tahoma" w:hAnsi="Tahoma" w:cs="Tahoma"/>
      <w:color w:val="0D0D0D" w:themeColor="text1" w:themeTint="F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F9D"/>
    <w:rPr>
      <w:rFonts w:ascii="Calibri" w:hAnsi="Calibri"/>
      <w:color w:val="0D0D0D" w:themeColor="text1" w:themeTint="F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F9D"/>
    <w:rPr>
      <w:rFonts w:ascii="Calibri" w:hAnsi="Calibri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poa1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.marsh\AppData\Local\Microsoft\Windows\Temporary%20Internet%20Files\Content.IE5\7TZNDU4U\97104.02_MLCO-LetterheadTraff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ED00-1268-49A3-A43C-B8B62649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97104.02_MLCO-LetterheadTrafford (1)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Heli</dc:creator>
  <cp:lastModifiedBy>Ford Alison (RA0) Manchester University NHS FT</cp:lastModifiedBy>
  <cp:revision>2</cp:revision>
  <dcterms:created xsi:type="dcterms:W3CDTF">2021-05-21T15:36:00Z</dcterms:created>
  <dcterms:modified xsi:type="dcterms:W3CDTF">2021-05-21T15:36:00Z</dcterms:modified>
</cp:coreProperties>
</file>